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72" w:rsidRDefault="00A262ED" w:rsidP="00A262ED">
      <w:pPr>
        <w:jc w:val="both"/>
        <w:rPr>
          <w:sz w:val="32"/>
        </w:rPr>
      </w:pPr>
      <w:r w:rsidRPr="00F4183E">
        <w:rPr>
          <w:sz w:val="32"/>
        </w:rPr>
        <w:t>DICHIARAZ</w:t>
      </w:r>
      <w:r w:rsidR="00BF5172">
        <w:rPr>
          <w:sz w:val="32"/>
        </w:rPr>
        <w:t xml:space="preserve">IONE D’AMORE PER </w:t>
      </w:r>
      <w:r w:rsidRPr="00F4183E">
        <w:rPr>
          <w:sz w:val="32"/>
        </w:rPr>
        <w:t>L’APPENNINO</w:t>
      </w:r>
      <w:r w:rsidR="00BF5172">
        <w:rPr>
          <w:sz w:val="32"/>
        </w:rPr>
        <w:t xml:space="preserve">.  </w:t>
      </w:r>
    </w:p>
    <w:p w:rsidR="00A262ED" w:rsidRDefault="00BF5172" w:rsidP="00A262ED">
      <w:pPr>
        <w:jc w:val="both"/>
        <w:rPr>
          <w:sz w:val="32"/>
        </w:rPr>
      </w:pPr>
      <w:r>
        <w:rPr>
          <w:sz w:val="32"/>
        </w:rPr>
        <w:t xml:space="preserve">Anche a Rieti si presenta il </w:t>
      </w:r>
      <w:r w:rsidR="00264AE3">
        <w:rPr>
          <w:sz w:val="32"/>
        </w:rPr>
        <w:t xml:space="preserve">noto </w:t>
      </w:r>
      <w:r>
        <w:rPr>
          <w:sz w:val="32"/>
        </w:rPr>
        <w:t xml:space="preserve">libro di Piacentini  </w:t>
      </w:r>
    </w:p>
    <w:p w:rsidR="00BF5172" w:rsidRPr="00BF5172" w:rsidRDefault="00BF5172" w:rsidP="00A262ED">
      <w:pPr>
        <w:jc w:val="both"/>
        <w:rPr>
          <w:sz w:val="24"/>
          <w:szCs w:val="24"/>
        </w:rPr>
      </w:pPr>
      <w:r w:rsidRPr="00BF5172">
        <w:rPr>
          <w:sz w:val="24"/>
          <w:szCs w:val="24"/>
        </w:rPr>
        <w:t>Di Ines Millesimi</w:t>
      </w:r>
    </w:p>
    <w:p w:rsidR="00F61911" w:rsidRDefault="004D52A3" w:rsidP="00A262ED">
      <w:pPr>
        <w:jc w:val="both"/>
      </w:pPr>
      <w:r>
        <w:t xml:space="preserve">L’Appennino? </w:t>
      </w:r>
      <w:r w:rsidR="005934F2">
        <w:t xml:space="preserve">Un bellissimo Cammino di 900 km dove si scoprono angoli commoventi di resistenza nei luoghi distrutti dal terremoto e giovani che hanno deciso di dedicarsi al turismo sostenibile. Ma anche la mancanza da anni di una </w:t>
      </w:r>
      <w:proofErr w:type="spellStart"/>
      <w:r w:rsidR="005934F2">
        <w:t>governance</w:t>
      </w:r>
      <w:proofErr w:type="spellEnd"/>
      <w:r w:rsidR="005934F2">
        <w:t xml:space="preserve"> dedicata e intelligente che possa valorizzare le nostre montagne senza stravolgerle.</w:t>
      </w:r>
      <w:r>
        <w:t xml:space="preserve"> </w:t>
      </w:r>
      <w:r w:rsidR="002569D9" w:rsidRPr="00FE51A8">
        <w:t>Il prossimo venerdì 15 giugno, alle 17,30, presso la Sala Conferenze della Sa</w:t>
      </w:r>
      <w:r w:rsidR="00F61911" w:rsidRPr="00FE51A8">
        <w:t xml:space="preserve">bina </w:t>
      </w:r>
      <w:proofErr w:type="spellStart"/>
      <w:r w:rsidR="00F61911" w:rsidRPr="00FE51A8">
        <w:t>Universitas</w:t>
      </w:r>
      <w:proofErr w:type="spellEnd"/>
      <w:r w:rsidR="00F61911" w:rsidRPr="00FE51A8">
        <w:t xml:space="preserve"> a Palazzo Dosi</w:t>
      </w:r>
      <w:r w:rsidR="002569D9" w:rsidRPr="00FE51A8">
        <w:t xml:space="preserve"> in piazza Vittorio Emanuele a Rieti,  l</w:t>
      </w:r>
      <w:r w:rsidR="00F61911" w:rsidRPr="00FE51A8">
        <w:t>’</w:t>
      </w:r>
      <w:r w:rsidR="002569D9" w:rsidRPr="00FE51A8">
        <w:t xml:space="preserve"> Associazione INACHIS Sezione Aderenti “Gabriele </w:t>
      </w:r>
      <w:proofErr w:type="spellStart"/>
      <w:r w:rsidR="002569D9" w:rsidRPr="00FE51A8">
        <w:t>Casciani</w:t>
      </w:r>
      <w:proofErr w:type="spellEnd"/>
      <w:r w:rsidR="002569D9" w:rsidRPr="00FE51A8">
        <w:t xml:space="preserve">” di Rieti, insieme al CLUB ALPINO ITALIANO </w:t>
      </w:r>
      <w:r w:rsidR="005824E1">
        <w:t xml:space="preserve">Gruppo Regionale Lazio </w:t>
      </w:r>
      <w:r w:rsidR="002569D9" w:rsidRPr="00FE51A8">
        <w:t xml:space="preserve">con tutte le sue sezioni di Rieti, Amatrice, Antrodoco e Leonessa, </w:t>
      </w:r>
      <w:r w:rsidR="00F61911" w:rsidRPr="00FE51A8">
        <w:t xml:space="preserve">con </w:t>
      </w:r>
      <w:r w:rsidR="002569D9" w:rsidRPr="00FE51A8">
        <w:t>la Commissione S</w:t>
      </w:r>
      <w:r w:rsidR="00F61911" w:rsidRPr="00FE51A8">
        <w:t>ezionale Tutela Ambiente Montano del</w:t>
      </w:r>
      <w:r w:rsidR="002569D9" w:rsidRPr="00FE51A8">
        <w:t xml:space="preserve"> CAI, hanno</w:t>
      </w:r>
      <w:r w:rsidR="00FE51A8">
        <w:t xml:space="preserve"> organizzato un incontro con l’a</w:t>
      </w:r>
      <w:r w:rsidR="002569D9" w:rsidRPr="00FE51A8">
        <w:t xml:space="preserve">utore di </w:t>
      </w:r>
      <w:r w:rsidR="002569D9" w:rsidRPr="00FE51A8">
        <w:rPr>
          <w:i/>
        </w:rPr>
        <w:t>A</w:t>
      </w:r>
      <w:r w:rsidR="00FE51A8" w:rsidRPr="00FE51A8">
        <w:rPr>
          <w:i/>
        </w:rPr>
        <w:t>ppennino atto d’amore. La montagna a cui tutti apparteniamo</w:t>
      </w:r>
      <w:r w:rsidR="002569D9" w:rsidRPr="00FE51A8">
        <w:t>,</w:t>
      </w:r>
      <w:r w:rsidR="00F61911" w:rsidRPr="00FE51A8">
        <w:t xml:space="preserve"> P</w:t>
      </w:r>
      <w:r w:rsidR="00FE51A8">
        <w:t>aolo Piacentini</w:t>
      </w:r>
      <w:r w:rsidR="00F61911" w:rsidRPr="00FE51A8">
        <w:t>. L’</w:t>
      </w:r>
      <w:r w:rsidR="005824E1">
        <w:t xml:space="preserve">interessante </w:t>
      </w:r>
      <w:r w:rsidR="00F61911" w:rsidRPr="00FE51A8">
        <w:t>incontro è stato possibile grazie al</w:t>
      </w:r>
      <w:r w:rsidR="002569D9" w:rsidRPr="00FE51A8">
        <w:t xml:space="preserve">la collaborazione del Corso di Laurea in Scienze della Montagna della Sabina </w:t>
      </w:r>
      <w:proofErr w:type="spellStart"/>
      <w:r w:rsidR="002569D9" w:rsidRPr="00FE51A8">
        <w:t>Universitas</w:t>
      </w:r>
      <w:proofErr w:type="spellEnd"/>
      <w:r w:rsidR="002569D9" w:rsidRPr="00FE51A8">
        <w:t xml:space="preserve"> e della Società Italiana di Scienze della Montagna</w:t>
      </w:r>
      <w:r w:rsidR="00F61911" w:rsidRPr="00FE51A8">
        <w:t>, partner dell’evento</w:t>
      </w:r>
      <w:r w:rsidR="002569D9" w:rsidRPr="00FE51A8">
        <w:t>.</w:t>
      </w:r>
      <w:r w:rsidR="00A206B4">
        <w:t xml:space="preserve"> </w:t>
      </w:r>
      <w:r w:rsidR="002569D9">
        <w:t>Sarà l’occasione per ascoltare d</w:t>
      </w:r>
      <w:r w:rsidR="005824E1">
        <w:t>alla viva voce dell’a</w:t>
      </w:r>
      <w:r w:rsidR="002569D9">
        <w:t xml:space="preserve">utore questo appassionato grido di amore </w:t>
      </w:r>
      <w:r w:rsidR="00F61911">
        <w:t xml:space="preserve"> e di allarme </w:t>
      </w:r>
      <w:r w:rsidR="005824E1">
        <w:t>per la montagna oggi oggetto di rivalutazione degli esperti di trekking perché più autentica e più selvaggia, meno antropizzata</w:t>
      </w:r>
      <w:r w:rsidR="00F61911">
        <w:t>: l’Appennino.</w:t>
      </w:r>
    </w:p>
    <w:p w:rsidR="00A262ED" w:rsidRDefault="005824E1" w:rsidP="00A262ED">
      <w:pPr>
        <w:jc w:val="both"/>
      </w:pPr>
      <w:r>
        <w:t xml:space="preserve">Paolo Piacentini </w:t>
      </w:r>
      <w:r w:rsidR="00F61911">
        <w:t>camminatore</w:t>
      </w:r>
      <w:r>
        <w:t xml:space="preserve"> -</w:t>
      </w:r>
      <w:r w:rsidR="00A262ED">
        <w:t xml:space="preserve"> come </w:t>
      </w:r>
      <w:r>
        <w:t>lui  semplicemente si definisce -</w:t>
      </w:r>
      <w:r w:rsidR="00A262ED">
        <w:t xml:space="preserve"> sente</w:t>
      </w:r>
      <w:r w:rsidRPr="005824E1">
        <w:t xml:space="preserve"> </w:t>
      </w:r>
      <w:r>
        <w:t>un amore incondizionato</w:t>
      </w:r>
      <w:r w:rsidR="00A262ED">
        <w:t xml:space="preserve"> p</w:t>
      </w:r>
      <w:r w:rsidR="00F61911">
        <w:t>er  la  catena montuosa che caratterizza la spina dorsale del</w:t>
      </w:r>
      <w:r w:rsidR="00A262ED">
        <w:t>la nostra penisola</w:t>
      </w:r>
      <w:r w:rsidR="00CF5859">
        <w:t xml:space="preserve"> fino alla Calabria</w:t>
      </w:r>
      <w:r>
        <w:t>, e questo sentimento si è rafforzato</w:t>
      </w:r>
      <w:r w:rsidR="00A262ED">
        <w:t xml:space="preserve"> </w:t>
      </w:r>
      <w:r>
        <w:t>negli anni grazie a</w:t>
      </w:r>
      <w:r w:rsidR="00F61911">
        <w:t xml:space="preserve"> lunghe e ripetute perlustrazioni</w:t>
      </w:r>
      <w:r w:rsidR="00A262ED">
        <w:t xml:space="preserve"> </w:t>
      </w:r>
      <w:r w:rsidR="00F61911">
        <w:t xml:space="preserve">raccontate attraverso appunti di </w:t>
      </w:r>
      <w:r w:rsidR="00A262ED">
        <w:t>viaggio</w:t>
      </w:r>
      <w:r w:rsidR="00F61911">
        <w:t>. I</w:t>
      </w:r>
      <w:r w:rsidR="00A262ED">
        <w:t xml:space="preserve">niziato </w:t>
      </w:r>
      <w:r w:rsidR="00F61911">
        <w:t>d</w:t>
      </w:r>
      <w:r w:rsidR="00A262ED">
        <w:t xml:space="preserve">a Riomaggiore, nelle </w:t>
      </w:r>
      <w:r>
        <w:t>Cinque Terre Liguri e terminato (ma solo per ora)</w:t>
      </w:r>
      <w:r w:rsidR="00A262ED">
        <w:t xml:space="preserve"> a Castel Madama nei laziali Monti Lucretili, propaggine meridionale dei Sabini da cui proviene la sua famiglia</w:t>
      </w:r>
      <w:r w:rsidR="00F61911">
        <w:t>, il viaggio a piedi</w:t>
      </w:r>
      <w:r>
        <w:t>,</w:t>
      </w:r>
      <w:r w:rsidR="00F61911">
        <w:t xml:space="preserve"> in autonomia e con zaino in spalla, è stato l’occasione per conoscere non solo luoghi e terre, ma soprattutto persone </w:t>
      </w:r>
      <w:r>
        <w:t xml:space="preserve">forti </w:t>
      </w:r>
      <w:r w:rsidR="00F61911">
        <w:t>che vivono e che lavorano</w:t>
      </w:r>
      <w:r>
        <w:t>, nonostante tutto e nonostante il recente sisma cui il libro fa riferimento,</w:t>
      </w:r>
      <w:r w:rsidR="00F61911">
        <w:t xml:space="preserve"> in Appennino</w:t>
      </w:r>
      <w:r w:rsidR="00CF5859">
        <w:t xml:space="preserve">. Piacentini racconta di paesi di cui si è persa memoria, di luoghi arroccati tra i monti per evitare incursioni dei nemici  nei secoli passati, di terre alte strappate dall’incuria dal secolare e </w:t>
      </w:r>
      <w:r w:rsidR="00A262ED">
        <w:t>duro lavoro di past</w:t>
      </w:r>
      <w:r w:rsidR="00CF5859">
        <w:t>ori, boscaioli, contadini e artigiani</w:t>
      </w:r>
      <w:r w:rsidR="00A262ED">
        <w:t xml:space="preserve"> che hanno plasmato </w:t>
      </w:r>
      <w:r w:rsidR="00CF5859">
        <w:t xml:space="preserve">lo spirito </w:t>
      </w:r>
      <w:r w:rsidR="0074702F">
        <w:t xml:space="preserve">autentico </w:t>
      </w:r>
      <w:r w:rsidR="00CF5859">
        <w:t xml:space="preserve">di </w:t>
      </w:r>
      <w:r w:rsidR="00A262ED">
        <w:t xml:space="preserve">questi monti, </w:t>
      </w:r>
      <w:r w:rsidR="0074702F">
        <w:t xml:space="preserve">trovando un equilibrio tra uomo e natura, tra </w:t>
      </w:r>
      <w:r w:rsidR="00A262ED">
        <w:t xml:space="preserve">sapienze antiche e </w:t>
      </w:r>
      <w:r w:rsidR="0074702F">
        <w:t xml:space="preserve">tradizioni </w:t>
      </w:r>
      <w:r w:rsidR="00A262ED">
        <w:t>tramandate.</w:t>
      </w:r>
      <w:r w:rsidR="00470887">
        <w:t xml:space="preserve"> Ma anche </w:t>
      </w:r>
      <w:r w:rsidR="00264AE3">
        <w:t xml:space="preserve">di </w:t>
      </w:r>
      <w:r w:rsidR="00470887">
        <w:t>modernità</w:t>
      </w:r>
      <w:r>
        <w:t xml:space="preserve">, </w:t>
      </w:r>
      <w:r w:rsidR="00B305DD">
        <w:t>di accoglienza e di turismo slo</w:t>
      </w:r>
      <w:bookmarkStart w:id="0" w:name="_GoBack"/>
      <w:bookmarkEnd w:id="0"/>
      <w:r>
        <w:t>w,</w:t>
      </w:r>
      <w:r w:rsidR="00470887">
        <w:t xml:space="preserve"> come la nuova scommessa del</w:t>
      </w:r>
      <w:r>
        <w:t xml:space="preserve"> telelavoro che permette di vivere</w:t>
      </w:r>
      <w:r w:rsidR="00470887">
        <w:t xml:space="preserve"> in questi luoghi considerati marginali ma molto più remunerativi su</w:t>
      </w:r>
      <w:r>
        <w:t>l piano della qualità del tempo, dell’aria e della salute</w:t>
      </w:r>
      <w:r w:rsidR="00470887">
        <w:t>.</w:t>
      </w:r>
      <w:r w:rsidR="00264AE3">
        <w:t xml:space="preserve"> Un altro style life</w:t>
      </w:r>
      <w:r>
        <w:t xml:space="preserve"> insomma, ch</w:t>
      </w:r>
      <w:r w:rsidR="00C04EF4">
        <w:t>e in Europa sta prendendo piede per effetto del rilancio delle piccole comunità.</w:t>
      </w:r>
      <w:r w:rsidR="00A206B4">
        <w:t xml:space="preserve"> </w:t>
      </w:r>
      <w:r w:rsidR="00C04EF4">
        <w:t>Una parte d’Italia</w:t>
      </w:r>
      <w:r w:rsidR="00A262ED">
        <w:t xml:space="preserve"> neg</w:t>
      </w:r>
      <w:r w:rsidR="00264AE3">
        <w:t>li ultimi tempi è stata</w:t>
      </w:r>
      <w:r w:rsidR="00A262ED">
        <w:t xml:space="preserve"> abbandonata, tradita a favore della pianura </w:t>
      </w:r>
      <w:r w:rsidR="00470887">
        <w:t>(</w:t>
      </w:r>
      <w:r w:rsidR="00264AE3">
        <w:t>dove ci sono aziende e</w:t>
      </w:r>
      <w:r w:rsidR="00470887">
        <w:t xml:space="preserve"> città</w:t>
      </w:r>
      <w:r w:rsidR="00C04EF4">
        <w:t xml:space="preserve"> congestionate</w:t>
      </w:r>
      <w:r w:rsidR="00470887">
        <w:t>)</w:t>
      </w:r>
      <w:r w:rsidR="00C04EF4">
        <w:t xml:space="preserve"> </w:t>
      </w:r>
      <w:r w:rsidR="00A262ED">
        <w:t>e del</w:t>
      </w:r>
      <w:r w:rsidR="00470887">
        <w:t>la costa (</w:t>
      </w:r>
      <w:r w:rsidR="00264AE3">
        <w:t>dove c’è il</w:t>
      </w:r>
      <w:r w:rsidR="00470887">
        <w:t xml:space="preserve"> turismo di massa)</w:t>
      </w:r>
      <w:r w:rsidR="00A262ED">
        <w:t>, relegandola a sola met</w:t>
      </w:r>
      <w:r w:rsidR="00470887">
        <w:t xml:space="preserve">a di frettolose gite domenicali “mordi e fuggi”. </w:t>
      </w:r>
      <w:r w:rsidR="00A262ED">
        <w:t>Paolo Piacentini, con questa sua dichiar</w:t>
      </w:r>
      <w:r w:rsidR="00470887">
        <w:t xml:space="preserve">azione di amore </w:t>
      </w:r>
      <w:r w:rsidR="00C04EF4">
        <w:t>per gli Appennini e per questa parte d’Italia</w:t>
      </w:r>
      <w:r w:rsidR="00F73FE5">
        <w:t>,</w:t>
      </w:r>
      <w:r w:rsidR="00C04EF4">
        <w:t xml:space="preserve"> </w:t>
      </w:r>
      <w:r w:rsidR="00470887">
        <w:t>suggerisce</w:t>
      </w:r>
      <w:r w:rsidR="00A262ED">
        <w:t xml:space="preserve"> alcuni modi per riscoprire, ritrovare e riamare queste montagne</w:t>
      </w:r>
      <w:r w:rsidR="00C04EF4">
        <w:t xml:space="preserve">, </w:t>
      </w:r>
      <w:r w:rsidR="00F73FE5">
        <w:t>ma anche</w:t>
      </w:r>
      <w:r w:rsidR="00C04EF4">
        <w:t xml:space="preserve"> questo paesaggio</w:t>
      </w:r>
      <w:r w:rsidR="00A262ED">
        <w:t>.</w:t>
      </w:r>
      <w:r w:rsidR="00470887">
        <w:t xml:space="preserve"> A lui si deve </w:t>
      </w:r>
      <w:r w:rsidR="00F73FE5">
        <w:t xml:space="preserve">la pubblicizzazione sistematica </w:t>
      </w:r>
      <w:r w:rsidR="00470887">
        <w:t xml:space="preserve">dei Cammini d’Italia e </w:t>
      </w:r>
      <w:r w:rsidR="00F73FE5">
        <w:t>l’invenzione del</w:t>
      </w:r>
      <w:r w:rsidR="00470887">
        <w:t>la G</w:t>
      </w:r>
      <w:r w:rsidR="00C04EF4">
        <w:t>iornata N</w:t>
      </w:r>
      <w:r w:rsidR="00470887">
        <w:t>azionale del Camminare che si festeggia in ogni città italiana ad Ottobre</w:t>
      </w:r>
      <w:r w:rsidR="00F73FE5">
        <w:t>, con i trekking urbani</w:t>
      </w:r>
      <w:r w:rsidR="00470887">
        <w:t>.</w:t>
      </w:r>
      <w:r w:rsidR="003D2BBC">
        <w:t xml:space="preserve"> Con una bella prefazione dello scrittore e suo amico di camminate Paolo </w:t>
      </w:r>
      <w:proofErr w:type="spellStart"/>
      <w:r w:rsidR="003D2BBC">
        <w:t>Rumiz</w:t>
      </w:r>
      <w:proofErr w:type="spellEnd"/>
      <w:r w:rsidR="003D2BBC">
        <w:t xml:space="preserve">, il libro </w:t>
      </w:r>
      <w:r w:rsidR="003D2BBC" w:rsidRPr="003D2BBC">
        <w:rPr>
          <w:i/>
        </w:rPr>
        <w:t>Appennino atto d’amore</w:t>
      </w:r>
      <w:r w:rsidR="003D2BBC">
        <w:rPr>
          <w:i/>
        </w:rPr>
        <w:t>. La montagna a cui tutti apparteniamo</w:t>
      </w:r>
      <w:r w:rsidR="003D2BBC">
        <w:t xml:space="preserve"> (Ed. Terre di Mezzo, Milano) è stato presentato con successo in molte città italiane</w:t>
      </w:r>
      <w:r w:rsidR="00C04EF4">
        <w:t xml:space="preserve">, e finalmente </w:t>
      </w:r>
      <w:r w:rsidR="00264AE3">
        <w:t xml:space="preserve">arriva </w:t>
      </w:r>
      <w:r w:rsidR="00C04EF4">
        <w:t>anche a Rieti, la città dell’Appennino Centrale dove Piacentini ha lasciato un pezzetto del suo cuore avendo vissuto in Sabina</w:t>
      </w:r>
      <w:r w:rsidR="003D2BBC">
        <w:t>.</w:t>
      </w:r>
      <w:r w:rsidR="00531FA0">
        <w:t xml:space="preserve"> </w:t>
      </w:r>
      <w:r w:rsidR="00531FA0" w:rsidRPr="00531FA0">
        <w:rPr>
          <w:i/>
        </w:rPr>
        <w:t>Ingresso libero.</w:t>
      </w:r>
    </w:p>
    <w:sectPr w:rsidR="00A262ED" w:rsidSect="00E7435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4E" w:rsidRDefault="003D074E" w:rsidP="001E109D">
      <w:pPr>
        <w:spacing w:after="0" w:line="240" w:lineRule="auto"/>
      </w:pPr>
      <w:r>
        <w:separator/>
      </w:r>
    </w:p>
  </w:endnote>
  <w:endnote w:type="continuationSeparator" w:id="0">
    <w:p w:rsidR="003D074E" w:rsidRDefault="003D074E" w:rsidP="001E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4E" w:rsidRDefault="003D074E" w:rsidP="001E109D">
      <w:pPr>
        <w:spacing w:after="0" w:line="240" w:lineRule="auto"/>
      </w:pPr>
      <w:r>
        <w:separator/>
      </w:r>
    </w:p>
  </w:footnote>
  <w:footnote w:type="continuationSeparator" w:id="0">
    <w:p w:rsidR="003D074E" w:rsidRDefault="003D074E" w:rsidP="001E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9D" w:rsidRDefault="001E109D" w:rsidP="001E109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B684D61" wp14:editId="5B6D5868">
          <wp:extent cx="2238375" cy="1119188"/>
          <wp:effectExtent l="19050" t="0" r="0" b="0"/>
          <wp:docPr id="1" name="Immagine 0" descr="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0234" cy="1120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109D" w:rsidRDefault="001E10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ED"/>
    <w:rsid w:val="001E109D"/>
    <w:rsid w:val="002569D9"/>
    <w:rsid w:val="00264AE3"/>
    <w:rsid w:val="003D074E"/>
    <w:rsid w:val="003D2BBC"/>
    <w:rsid w:val="00470887"/>
    <w:rsid w:val="004D52A3"/>
    <w:rsid w:val="00531FA0"/>
    <w:rsid w:val="005824E1"/>
    <w:rsid w:val="005934F2"/>
    <w:rsid w:val="0074702F"/>
    <w:rsid w:val="008A6E0A"/>
    <w:rsid w:val="009152D0"/>
    <w:rsid w:val="0099255C"/>
    <w:rsid w:val="00A206B4"/>
    <w:rsid w:val="00A262ED"/>
    <w:rsid w:val="00B305DD"/>
    <w:rsid w:val="00BF5172"/>
    <w:rsid w:val="00C04EF4"/>
    <w:rsid w:val="00CF5859"/>
    <w:rsid w:val="00D37995"/>
    <w:rsid w:val="00E7435D"/>
    <w:rsid w:val="00F61911"/>
    <w:rsid w:val="00F73913"/>
    <w:rsid w:val="00F73FE5"/>
    <w:rsid w:val="00F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2E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10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09D"/>
  </w:style>
  <w:style w:type="paragraph" w:styleId="Pidipagina">
    <w:name w:val="footer"/>
    <w:basedOn w:val="Normale"/>
    <w:link w:val="PidipaginaCarattere"/>
    <w:uiPriority w:val="99"/>
    <w:semiHidden/>
    <w:unhideWhenUsed/>
    <w:rsid w:val="001E10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10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2E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10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09D"/>
  </w:style>
  <w:style w:type="paragraph" w:styleId="Pidipagina">
    <w:name w:val="footer"/>
    <w:basedOn w:val="Normale"/>
    <w:link w:val="PidipaginaCarattere"/>
    <w:uiPriority w:val="99"/>
    <w:semiHidden/>
    <w:unhideWhenUsed/>
    <w:rsid w:val="001E10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10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ropbox\INACHIS\Inachi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Inachis</Template>
  <TotalTime>54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 Windows</cp:lastModifiedBy>
  <cp:revision>17</cp:revision>
  <dcterms:created xsi:type="dcterms:W3CDTF">2018-06-06T18:16:00Z</dcterms:created>
  <dcterms:modified xsi:type="dcterms:W3CDTF">2018-06-07T16:25:00Z</dcterms:modified>
</cp:coreProperties>
</file>